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D9176C"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F04AF">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A2F76" w:rsidRPr="00AA2F76">
        <w:t>Animal Anatomy and Physiology Laboratory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A2F76" w:rsidRPr="00AA2F76">
        <w:t>VTEC 1051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A2F76" w:rsidRPr="00AA2F76">
        <w:t>VTEC 105L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A2F76">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A2F76">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A2F76">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D9176C">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D9176C">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D9176C">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A2F76" w:rsidRPr="00AA2F76">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A2F76" w:rsidRPr="00AA2F76">
        <w:t>Provides first-hand exposure to basic animal body structures and techniques involved in anatomical dissections.  This course complements the material learned in VTEC 1054 (VTEC 105).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A2F76" w:rsidRPr="00AA2F76">
        <w:t>Admission to the Veterinary Technology Program</w:t>
      </w:r>
      <w:r w:rsidRPr="001137F3">
        <w:rPr>
          <w:u w:val="single"/>
        </w:rPr>
        <w:fldChar w:fldCharType="end"/>
      </w:r>
      <w:bookmarkEnd w:id="13"/>
    </w:p>
    <w:p w:rsidR="00860938" w:rsidRPr="00D9176C"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A2F76" w:rsidRPr="00AA2F76">
        <w:t>VTEC 1054</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A2F76" w:rsidRPr="00AA2F76">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97AC5" w:rsidRPr="00C97AC5">
        <w:t>Apply proper veterinary medical terminology as it relates to the anatomy and physiology of animals.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97AC5" w:rsidRPr="00C97AC5">
        <w:t>Identify the structures of all major organ systems in the bodies of dogs and cats.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97AC5" w:rsidRPr="00C97AC5">
        <w:t>Analyze major structures found in the dissected animal cadaver and the live animal.</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C97AC5" w:rsidRPr="00C97AC5">
        <w:t>Learning outcomes will be assessed by administering periodic laboratory exams and quizzes during the semester and a comprehensive final exam at the end of the semester.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C97AC5" w:rsidRPr="00C97AC5">
        <w:t>Instructor-designed assignments will assess the learning outcomes and will be given as a portion of the total grade.  Assignments may include written and oral assignments and homework assignments;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0758B" w:rsidRPr="00F0758B" w:rsidRDefault="00594256" w:rsidP="00F0758B">
      <w:r>
        <w:fldChar w:fldCharType="begin">
          <w:ffData>
            <w:name w:val="Text1"/>
            <w:enabled/>
            <w:calcOnExit w:val="0"/>
            <w:textInput/>
          </w:ffData>
        </w:fldChar>
      </w:r>
      <w:bookmarkStart w:id="21" w:name="Text1"/>
      <w:r>
        <w:instrText xml:space="preserve"> FORMTEXT </w:instrText>
      </w:r>
      <w:r>
        <w:fldChar w:fldCharType="separate"/>
      </w:r>
      <w:r w:rsidR="00F0758B" w:rsidRPr="00F0758B">
        <w:t>I.</w:t>
      </w:r>
      <w:r w:rsidR="00F0758B" w:rsidRPr="00F0758B">
        <w:tab/>
        <w:t>Positioning terminology</w:t>
      </w:r>
    </w:p>
    <w:p w:rsidR="00F0758B" w:rsidRPr="00F0758B" w:rsidRDefault="00F0758B" w:rsidP="00D9176C">
      <w:pPr>
        <w:ind w:left="720" w:hanging="360"/>
      </w:pPr>
      <w:r w:rsidRPr="00F0758B">
        <w:t>1)</w:t>
      </w:r>
      <w:r w:rsidRPr="00F0758B">
        <w:tab/>
        <w:t>Root words, prefixes, and suffixes</w:t>
      </w:r>
    </w:p>
    <w:p w:rsidR="00D9176C" w:rsidRDefault="00D9176C" w:rsidP="00F0758B"/>
    <w:p w:rsidR="00F0758B" w:rsidRPr="00F0758B" w:rsidRDefault="00F0758B" w:rsidP="00F0758B">
      <w:r w:rsidRPr="00F0758B">
        <w:t>II.</w:t>
      </w:r>
      <w:r w:rsidRPr="00F0758B">
        <w:tab/>
        <w:t>Tissues</w:t>
      </w:r>
    </w:p>
    <w:p w:rsidR="00F0758B" w:rsidRPr="00F0758B" w:rsidRDefault="00F0758B" w:rsidP="00D9176C">
      <w:pPr>
        <w:ind w:left="720" w:hanging="360"/>
      </w:pPr>
      <w:r w:rsidRPr="00F0758B">
        <w:t>1)</w:t>
      </w:r>
      <w:r w:rsidRPr="00F0758B">
        <w:tab/>
        <w:t>Cell structure</w:t>
      </w:r>
    </w:p>
    <w:p w:rsidR="00F0758B" w:rsidRPr="00F0758B" w:rsidRDefault="00F0758B" w:rsidP="00D9176C">
      <w:pPr>
        <w:ind w:left="720" w:hanging="360"/>
      </w:pPr>
      <w:r w:rsidRPr="00F0758B">
        <w:t>2)</w:t>
      </w:r>
      <w:r w:rsidRPr="00F0758B">
        <w:tab/>
        <w:t>Tissue organization</w:t>
      </w:r>
    </w:p>
    <w:p w:rsidR="00D9176C" w:rsidRDefault="00D9176C" w:rsidP="00F0758B"/>
    <w:p w:rsidR="00F0758B" w:rsidRPr="00F0758B" w:rsidRDefault="00F0758B" w:rsidP="00F0758B">
      <w:r w:rsidRPr="00F0758B">
        <w:t>III.</w:t>
      </w:r>
      <w:r w:rsidRPr="00F0758B">
        <w:tab/>
        <w:t>Skeletal system</w:t>
      </w:r>
    </w:p>
    <w:p w:rsidR="00F0758B" w:rsidRPr="00F0758B" w:rsidRDefault="00F0758B" w:rsidP="00D9176C">
      <w:pPr>
        <w:ind w:left="720" w:hanging="360"/>
      </w:pPr>
      <w:r w:rsidRPr="00F0758B">
        <w:t>1)</w:t>
      </w:r>
      <w:r w:rsidRPr="00F0758B">
        <w:tab/>
        <w:t>Bones</w:t>
      </w:r>
    </w:p>
    <w:p w:rsidR="00F0758B" w:rsidRPr="00F0758B" w:rsidRDefault="00F0758B" w:rsidP="00D9176C">
      <w:pPr>
        <w:ind w:left="720" w:hanging="360"/>
      </w:pPr>
      <w:r w:rsidRPr="00F0758B">
        <w:t>2)</w:t>
      </w:r>
      <w:r w:rsidRPr="00F0758B">
        <w:tab/>
        <w:t>Joints</w:t>
      </w:r>
    </w:p>
    <w:p w:rsidR="00D9176C" w:rsidRDefault="00D9176C" w:rsidP="00F0758B"/>
    <w:p w:rsidR="00F0758B" w:rsidRPr="00F0758B" w:rsidRDefault="00F0758B" w:rsidP="00F0758B">
      <w:r w:rsidRPr="00F0758B">
        <w:t>IV.</w:t>
      </w:r>
      <w:r w:rsidRPr="00F0758B">
        <w:tab/>
        <w:t>Dissection of the thoracic limb</w:t>
      </w:r>
    </w:p>
    <w:p w:rsidR="00F0758B" w:rsidRPr="00F0758B" w:rsidRDefault="00F0758B" w:rsidP="00D9176C">
      <w:pPr>
        <w:ind w:left="720" w:hanging="360"/>
      </w:pPr>
      <w:r w:rsidRPr="00F0758B">
        <w:t>1)</w:t>
      </w:r>
      <w:r w:rsidRPr="00F0758B">
        <w:tab/>
        <w:t>Muscles</w:t>
      </w:r>
    </w:p>
    <w:p w:rsidR="00F0758B" w:rsidRPr="00F0758B" w:rsidRDefault="00F0758B" w:rsidP="00D9176C">
      <w:pPr>
        <w:ind w:left="720" w:hanging="360"/>
      </w:pPr>
      <w:r w:rsidRPr="00F0758B">
        <w:t>2)</w:t>
      </w:r>
      <w:r w:rsidRPr="00F0758B">
        <w:tab/>
        <w:t>Joints</w:t>
      </w:r>
    </w:p>
    <w:p w:rsidR="00F0758B" w:rsidRPr="00F0758B" w:rsidRDefault="00F0758B" w:rsidP="00D9176C">
      <w:pPr>
        <w:ind w:left="720" w:hanging="360"/>
      </w:pPr>
      <w:r w:rsidRPr="00F0758B">
        <w:t>3)</w:t>
      </w:r>
      <w:r w:rsidRPr="00F0758B">
        <w:tab/>
        <w:t>Bones</w:t>
      </w:r>
    </w:p>
    <w:p w:rsidR="00F0758B" w:rsidRPr="00F0758B" w:rsidRDefault="00F0758B" w:rsidP="00D9176C">
      <w:pPr>
        <w:ind w:left="720" w:hanging="360"/>
      </w:pPr>
      <w:r w:rsidRPr="00F0758B">
        <w:t>4)</w:t>
      </w:r>
      <w:r w:rsidRPr="00F0758B">
        <w:tab/>
        <w:t>Vessels</w:t>
      </w:r>
    </w:p>
    <w:p w:rsidR="00F0758B" w:rsidRPr="00F0758B" w:rsidRDefault="00F0758B" w:rsidP="00D9176C">
      <w:pPr>
        <w:ind w:left="720" w:hanging="360"/>
      </w:pPr>
      <w:r w:rsidRPr="00F0758B">
        <w:t>5)</w:t>
      </w:r>
      <w:r w:rsidRPr="00F0758B">
        <w:tab/>
        <w:t>Nerves</w:t>
      </w:r>
    </w:p>
    <w:p w:rsidR="00D9176C" w:rsidRDefault="00D9176C" w:rsidP="00F0758B"/>
    <w:p w:rsidR="00F0758B" w:rsidRPr="00F0758B" w:rsidRDefault="00F0758B" w:rsidP="00F0758B">
      <w:r w:rsidRPr="00F0758B">
        <w:t>V.</w:t>
      </w:r>
      <w:r w:rsidRPr="00F0758B">
        <w:tab/>
        <w:t xml:space="preserve">Dissection of the pelvic limb </w:t>
      </w:r>
    </w:p>
    <w:p w:rsidR="00F0758B" w:rsidRPr="00F0758B" w:rsidRDefault="00F0758B" w:rsidP="00D9176C">
      <w:pPr>
        <w:ind w:left="720" w:hanging="360"/>
      </w:pPr>
      <w:r w:rsidRPr="00F0758B">
        <w:t>1)</w:t>
      </w:r>
      <w:r w:rsidRPr="00F0758B">
        <w:tab/>
        <w:t>Muscles</w:t>
      </w:r>
    </w:p>
    <w:p w:rsidR="00F0758B" w:rsidRPr="00F0758B" w:rsidRDefault="00F0758B" w:rsidP="00D9176C">
      <w:pPr>
        <w:ind w:left="720" w:hanging="360"/>
      </w:pPr>
      <w:r w:rsidRPr="00F0758B">
        <w:t>2)</w:t>
      </w:r>
      <w:r w:rsidRPr="00F0758B">
        <w:tab/>
        <w:t>Joints</w:t>
      </w:r>
    </w:p>
    <w:p w:rsidR="00F0758B" w:rsidRPr="00F0758B" w:rsidRDefault="00F0758B" w:rsidP="00D9176C">
      <w:pPr>
        <w:ind w:left="720" w:hanging="360"/>
      </w:pPr>
      <w:r w:rsidRPr="00F0758B">
        <w:t>3)</w:t>
      </w:r>
      <w:r w:rsidRPr="00F0758B">
        <w:tab/>
        <w:t>Bones</w:t>
      </w:r>
    </w:p>
    <w:p w:rsidR="00F0758B" w:rsidRPr="00F0758B" w:rsidRDefault="00F0758B" w:rsidP="00D9176C">
      <w:pPr>
        <w:ind w:left="720" w:hanging="360"/>
      </w:pPr>
      <w:r w:rsidRPr="00F0758B">
        <w:t>4)</w:t>
      </w:r>
      <w:r w:rsidRPr="00F0758B">
        <w:tab/>
        <w:t>Vessels</w:t>
      </w:r>
    </w:p>
    <w:p w:rsidR="00F0758B" w:rsidRPr="00F0758B" w:rsidRDefault="00F0758B" w:rsidP="00D9176C">
      <w:pPr>
        <w:ind w:left="720" w:hanging="360"/>
      </w:pPr>
      <w:r w:rsidRPr="00F0758B">
        <w:lastRenderedPageBreak/>
        <w:t>5)</w:t>
      </w:r>
      <w:r w:rsidRPr="00F0758B">
        <w:tab/>
        <w:t>Nerves</w:t>
      </w:r>
    </w:p>
    <w:p w:rsidR="00D9176C" w:rsidRDefault="00D9176C" w:rsidP="00F0758B"/>
    <w:p w:rsidR="00F0758B" w:rsidRPr="00F0758B" w:rsidRDefault="00F0758B" w:rsidP="00F0758B">
      <w:r w:rsidRPr="00F0758B">
        <w:t>VI.</w:t>
      </w:r>
      <w:r w:rsidRPr="00F0758B">
        <w:tab/>
        <w:t>Dissection of the thorax</w:t>
      </w:r>
    </w:p>
    <w:p w:rsidR="00F0758B" w:rsidRPr="00F0758B" w:rsidRDefault="00F0758B" w:rsidP="00D9176C">
      <w:pPr>
        <w:ind w:left="720" w:hanging="360"/>
      </w:pPr>
      <w:r w:rsidRPr="00F0758B">
        <w:t>1)</w:t>
      </w:r>
      <w:r w:rsidRPr="00F0758B">
        <w:tab/>
        <w:t>Heart</w:t>
      </w:r>
    </w:p>
    <w:p w:rsidR="00F0758B" w:rsidRPr="00F0758B" w:rsidRDefault="00F0758B" w:rsidP="00D9176C">
      <w:pPr>
        <w:ind w:left="720" w:hanging="360"/>
      </w:pPr>
      <w:r w:rsidRPr="00F0758B">
        <w:t>2)</w:t>
      </w:r>
      <w:r w:rsidRPr="00F0758B">
        <w:tab/>
        <w:t>Lungs</w:t>
      </w:r>
    </w:p>
    <w:p w:rsidR="00F0758B" w:rsidRPr="00F0758B" w:rsidRDefault="00F0758B" w:rsidP="00D9176C">
      <w:pPr>
        <w:ind w:left="720" w:hanging="360"/>
      </w:pPr>
      <w:r w:rsidRPr="00F0758B">
        <w:t>3)</w:t>
      </w:r>
      <w:r w:rsidRPr="00F0758B">
        <w:tab/>
        <w:t>Diaphragm</w:t>
      </w:r>
    </w:p>
    <w:p w:rsidR="00F0758B" w:rsidRPr="00F0758B" w:rsidRDefault="00F0758B" w:rsidP="00D9176C">
      <w:pPr>
        <w:ind w:left="720" w:hanging="360"/>
      </w:pPr>
      <w:r w:rsidRPr="00F0758B">
        <w:t>4)</w:t>
      </w:r>
      <w:r w:rsidRPr="00F0758B">
        <w:tab/>
        <w:t>Great vessels</w:t>
      </w:r>
    </w:p>
    <w:p w:rsidR="00F0758B" w:rsidRPr="00F0758B" w:rsidRDefault="00F0758B" w:rsidP="00D9176C">
      <w:pPr>
        <w:ind w:left="720" w:hanging="360"/>
      </w:pPr>
      <w:r w:rsidRPr="00F0758B">
        <w:t>5)</w:t>
      </w:r>
      <w:r w:rsidRPr="00F0758B">
        <w:tab/>
        <w:t>Nerves</w:t>
      </w:r>
    </w:p>
    <w:p w:rsidR="00D9176C" w:rsidRDefault="00D9176C" w:rsidP="00F0758B"/>
    <w:p w:rsidR="00F0758B" w:rsidRPr="00F0758B" w:rsidRDefault="00F0758B" w:rsidP="00F0758B">
      <w:r w:rsidRPr="00F0758B">
        <w:t>VII.</w:t>
      </w:r>
      <w:r w:rsidRPr="00F0758B">
        <w:tab/>
        <w:t>Dissection of the abdomen</w:t>
      </w:r>
    </w:p>
    <w:p w:rsidR="00F0758B" w:rsidRPr="00F0758B" w:rsidRDefault="00F0758B" w:rsidP="00D9176C">
      <w:pPr>
        <w:ind w:left="720" w:hanging="360"/>
      </w:pPr>
      <w:r w:rsidRPr="00F0758B">
        <w:t>1)</w:t>
      </w:r>
      <w:r w:rsidRPr="00F0758B">
        <w:tab/>
        <w:t>Digestive organs</w:t>
      </w:r>
    </w:p>
    <w:p w:rsidR="00F0758B" w:rsidRPr="00F0758B" w:rsidRDefault="00F0758B" w:rsidP="00D9176C">
      <w:pPr>
        <w:ind w:left="720" w:hanging="360"/>
      </w:pPr>
      <w:r w:rsidRPr="00F0758B">
        <w:t>2)</w:t>
      </w:r>
      <w:r w:rsidRPr="00F0758B">
        <w:tab/>
        <w:t>Connective tissues</w:t>
      </w:r>
    </w:p>
    <w:p w:rsidR="00F0758B" w:rsidRPr="00F0758B" w:rsidRDefault="00F0758B" w:rsidP="00D9176C">
      <w:pPr>
        <w:ind w:left="720" w:hanging="360"/>
      </w:pPr>
      <w:r w:rsidRPr="00F0758B">
        <w:t>3)</w:t>
      </w:r>
      <w:r w:rsidRPr="00F0758B">
        <w:tab/>
        <w:t>Urinary system organs</w:t>
      </w:r>
    </w:p>
    <w:p w:rsidR="00F0758B" w:rsidRPr="00F0758B" w:rsidRDefault="00F0758B" w:rsidP="00D9176C">
      <w:pPr>
        <w:ind w:left="720" w:hanging="360"/>
      </w:pPr>
      <w:r w:rsidRPr="00F0758B">
        <w:t>4)</w:t>
      </w:r>
      <w:r w:rsidRPr="00F0758B">
        <w:tab/>
        <w:t>Blood vessels</w:t>
      </w:r>
    </w:p>
    <w:p w:rsidR="00F0758B" w:rsidRPr="00F0758B" w:rsidRDefault="00F0758B" w:rsidP="00D9176C">
      <w:pPr>
        <w:ind w:left="720" w:hanging="360"/>
      </w:pPr>
      <w:r w:rsidRPr="00F0758B">
        <w:t>5)</w:t>
      </w:r>
      <w:r w:rsidRPr="00F0758B">
        <w:tab/>
        <w:t>nerves</w:t>
      </w:r>
    </w:p>
    <w:p w:rsidR="00D9176C" w:rsidRDefault="00D9176C" w:rsidP="00F0758B"/>
    <w:p w:rsidR="00F0758B" w:rsidRPr="00F0758B" w:rsidRDefault="00F0758B" w:rsidP="00F0758B">
      <w:r w:rsidRPr="00F0758B">
        <w:t>VIII.</w:t>
      </w:r>
      <w:r w:rsidRPr="00F0758B">
        <w:tab/>
        <w:t>Dissection of the Reproductive tract</w:t>
      </w:r>
    </w:p>
    <w:p w:rsidR="00F0758B" w:rsidRPr="00F0758B" w:rsidRDefault="00F0758B" w:rsidP="00D9176C">
      <w:pPr>
        <w:ind w:left="720" w:hanging="360"/>
      </w:pPr>
      <w:r w:rsidRPr="00F0758B">
        <w:t>1)</w:t>
      </w:r>
      <w:r w:rsidRPr="00F0758B">
        <w:tab/>
        <w:t>Male reproductive organs</w:t>
      </w:r>
    </w:p>
    <w:p w:rsidR="00594256" w:rsidRDefault="00F0758B" w:rsidP="00D9176C">
      <w:pPr>
        <w:ind w:left="720" w:hanging="360"/>
      </w:pPr>
      <w:r w:rsidRPr="00F0758B">
        <w:t>2)</w:t>
      </w:r>
      <w:r w:rsidRPr="00F0758B">
        <w:tab/>
        <w:t>Female reproductive organs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4A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0/63UmnfPPtYycMh3r7rRIRCcAtBExMXFrCazi9JuV6v2BOyWUed/uWrw+GRGk9uaSsmEf4+J+qaGyT9VEFUg==" w:salt="tNMhC90fwON7vC/hlKAJ0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97C15"/>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A2F76"/>
    <w:rsid w:val="00AB7FAC"/>
    <w:rsid w:val="00AC3D38"/>
    <w:rsid w:val="00AD45AC"/>
    <w:rsid w:val="00AF04A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7AC5"/>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176C"/>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758B"/>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821D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583C26-AB33-417F-B6A0-6A1214BE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96</TotalTime>
  <Pages>3</Pages>
  <Words>652</Words>
  <Characters>3941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2020-08-04T13:49:00Z</dcterms:created>
  <dcterms:modified xsi:type="dcterms:W3CDTF">2020-08-28T23:25:00Z</dcterms:modified>
</cp:coreProperties>
</file>